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7" w:rsidRDefault="00B13C7C" w:rsidP="00B13C7C">
      <w:pPr>
        <w:tabs>
          <w:tab w:val="left" w:pos="3027"/>
          <w:tab w:val="center" w:pos="4819"/>
        </w:tabs>
        <w:rPr>
          <w:b/>
          <w:bCs/>
          <w:szCs w:val="32"/>
        </w:rPr>
      </w:pP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507E97" w:rsidRDefault="00E06D7C" w:rsidP="0029620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507E97" w:rsidRPr="0031258F" w:rsidRDefault="00507E97">
      <w:pPr>
        <w:jc w:val="center"/>
        <w:rPr>
          <w:sz w:val="28"/>
          <w:szCs w:val="28"/>
        </w:rPr>
      </w:pPr>
    </w:p>
    <w:p w:rsidR="00676936" w:rsidRDefault="00676936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  <w:r w:rsidR="0031258F" w:rsidRPr="0031258F">
        <w:rPr>
          <w:caps/>
          <w:spacing w:val="0"/>
          <w:szCs w:val="28"/>
          <w:lang w:val="ru-RU"/>
        </w:rPr>
        <w:t xml:space="preserve">Новопавловского сельского </w:t>
      </w:r>
    </w:p>
    <w:p w:rsidR="00507E97" w:rsidRPr="0031258F" w:rsidRDefault="0031258F">
      <w:pPr>
        <w:pStyle w:val="1"/>
        <w:rPr>
          <w:caps/>
          <w:spacing w:val="0"/>
          <w:szCs w:val="28"/>
          <w:lang w:val="ru-RU"/>
        </w:rPr>
      </w:pPr>
      <w:r w:rsidRPr="0031258F">
        <w:rPr>
          <w:caps/>
          <w:spacing w:val="0"/>
          <w:szCs w:val="28"/>
          <w:lang w:val="ru-RU"/>
        </w:rPr>
        <w:t xml:space="preserve">поселения </w:t>
      </w:r>
      <w:r w:rsidR="00507E97" w:rsidRPr="0031258F">
        <w:rPr>
          <w:caps/>
          <w:spacing w:val="0"/>
          <w:szCs w:val="28"/>
          <w:lang w:val="ru-RU"/>
        </w:rPr>
        <w:t>Белоглинск</w:t>
      </w:r>
      <w:r w:rsidRPr="0031258F">
        <w:rPr>
          <w:caps/>
          <w:spacing w:val="0"/>
          <w:szCs w:val="28"/>
          <w:lang w:val="ru-RU"/>
        </w:rPr>
        <w:t>ого</w:t>
      </w:r>
      <w:r w:rsidR="00507E97" w:rsidRPr="0031258F">
        <w:rPr>
          <w:caps/>
          <w:spacing w:val="0"/>
          <w:szCs w:val="28"/>
          <w:lang w:val="ru-RU"/>
        </w:rPr>
        <w:t xml:space="preserve"> район</w:t>
      </w:r>
      <w:r w:rsidRPr="0031258F">
        <w:rPr>
          <w:caps/>
          <w:spacing w:val="0"/>
          <w:szCs w:val="28"/>
          <w:lang w:val="ru-RU"/>
        </w:rPr>
        <w:t>а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</w:p>
    <w:p w:rsidR="00507E97" w:rsidRPr="00296207" w:rsidRDefault="00507E97">
      <w:pPr>
        <w:jc w:val="center"/>
        <w:rPr>
          <w:sz w:val="28"/>
          <w:szCs w:val="28"/>
        </w:rPr>
      </w:pPr>
    </w:p>
    <w:p w:rsidR="00507E97" w:rsidRDefault="00507E97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EC0FE4">
        <w:rPr>
          <w:rFonts w:ascii="Times New Roman" w:hAnsi="Times New Roman"/>
          <w:b w:val="0"/>
          <w:bCs w:val="0"/>
          <w:lang w:val="ru-RU"/>
        </w:rPr>
        <w:t>26.12.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3D75D9">
        <w:rPr>
          <w:rFonts w:ascii="Times New Roman" w:hAnsi="Times New Roman"/>
          <w:b w:val="0"/>
          <w:bCs w:val="0"/>
          <w:lang w:val="ru-RU"/>
        </w:rPr>
        <w:t>1</w:t>
      </w:r>
      <w:r w:rsidR="001F23B5">
        <w:rPr>
          <w:rFonts w:ascii="Times New Roman" w:hAnsi="Times New Roman"/>
          <w:b w:val="0"/>
          <w:bCs w:val="0"/>
          <w:lang w:val="ru-RU"/>
        </w:rPr>
        <w:t>8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 </w:t>
      </w:r>
      <w:r w:rsidR="00EC0FE4">
        <w:rPr>
          <w:rFonts w:ascii="Times New Roman" w:hAnsi="Times New Roman"/>
          <w:b w:val="0"/>
          <w:bCs w:val="0"/>
          <w:lang w:val="ru-RU"/>
        </w:rPr>
        <w:t>221</w:t>
      </w:r>
    </w:p>
    <w:p w:rsidR="00C9515B" w:rsidRPr="0031258F" w:rsidRDefault="00507E97" w:rsidP="00C9515B">
      <w:pPr>
        <w:pStyle w:val="20"/>
        <w:keepNext w:val="0"/>
        <w:adjustRightInd w:val="0"/>
        <w:outlineLvl w:val="9"/>
        <w:rPr>
          <w:lang w:val="ru-RU"/>
        </w:rPr>
      </w:pPr>
      <w:r w:rsidRPr="00495199">
        <w:rPr>
          <w:lang w:val="ru-RU"/>
        </w:rPr>
        <w:t xml:space="preserve">с. </w:t>
      </w:r>
      <w:r w:rsidR="0031258F">
        <w:rPr>
          <w:lang w:val="ru-RU"/>
        </w:rPr>
        <w:t>Новопавловка</w:t>
      </w:r>
    </w:p>
    <w:p w:rsidR="00C9515B" w:rsidRPr="0031258F" w:rsidRDefault="00C9515B" w:rsidP="00C9515B">
      <w:pPr>
        <w:rPr>
          <w:sz w:val="28"/>
          <w:szCs w:val="28"/>
        </w:rPr>
      </w:pPr>
    </w:p>
    <w:p w:rsidR="008257A8" w:rsidRPr="0031258F" w:rsidRDefault="008257A8" w:rsidP="00C9515B">
      <w:pPr>
        <w:rPr>
          <w:sz w:val="28"/>
          <w:szCs w:val="28"/>
        </w:rPr>
      </w:pPr>
    </w:p>
    <w:p w:rsidR="00CD3042" w:rsidRDefault="00CD3042" w:rsidP="00CD3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CD3042" w:rsidRDefault="00CD3042" w:rsidP="00CD3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72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CD3042" w:rsidRDefault="00CD3042" w:rsidP="00CD3042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CD3042" w:rsidRDefault="00CD3042" w:rsidP="00CD3042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муниципальной </w:t>
      </w:r>
    </w:p>
    <w:p w:rsidR="00CD3042" w:rsidRPr="00A30766" w:rsidRDefault="00CD3042" w:rsidP="00CD3042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EC57B2">
        <w:rPr>
          <w:b/>
          <w:sz w:val="28"/>
          <w:szCs w:val="28"/>
        </w:rPr>
        <w:t>Присвоение</w:t>
      </w:r>
      <w:r>
        <w:rPr>
          <w:b/>
          <w:sz w:val="28"/>
          <w:szCs w:val="28"/>
        </w:rPr>
        <w:t>,</w:t>
      </w:r>
      <w:r w:rsidRPr="00EC57B2">
        <w:rPr>
          <w:b/>
          <w:sz w:val="28"/>
          <w:szCs w:val="28"/>
        </w:rPr>
        <w:t xml:space="preserve"> изменение и аннулирование адресов</w:t>
      </w:r>
      <w:r>
        <w:rPr>
          <w:b/>
          <w:sz w:val="28"/>
          <w:szCs w:val="28"/>
        </w:rPr>
        <w:t>»</w:t>
      </w:r>
    </w:p>
    <w:p w:rsidR="00CD3042" w:rsidRDefault="00CD3042" w:rsidP="00CD3042">
      <w:pPr>
        <w:jc w:val="center"/>
        <w:rPr>
          <w:b/>
          <w:sz w:val="28"/>
          <w:szCs w:val="28"/>
        </w:rPr>
      </w:pPr>
    </w:p>
    <w:p w:rsidR="00CD3042" w:rsidRDefault="00CD3042" w:rsidP="00CD3042">
      <w:pPr>
        <w:jc w:val="center"/>
        <w:rPr>
          <w:b/>
          <w:sz w:val="28"/>
          <w:szCs w:val="28"/>
        </w:rPr>
      </w:pPr>
    </w:p>
    <w:p w:rsidR="00CD3042" w:rsidRPr="00CD3042" w:rsidRDefault="00CD3042" w:rsidP="00CD3042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CD3042">
        <w:rPr>
          <w:szCs w:val="28"/>
          <w:lang w:val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 п о с т а н о в л я ю:</w:t>
      </w:r>
    </w:p>
    <w:p w:rsidR="00CD3042" w:rsidRPr="00CD3042" w:rsidRDefault="00CD3042" w:rsidP="00CD3042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CD3042">
        <w:rPr>
          <w:szCs w:val="28"/>
          <w:lang w:val="ru-RU"/>
        </w:rPr>
        <w:t>1. Внести в постановление администрации Новопавловского сельского пос</w:t>
      </w:r>
      <w:r w:rsidRPr="00CD3042">
        <w:rPr>
          <w:szCs w:val="28"/>
          <w:lang w:val="ru-RU"/>
        </w:rPr>
        <w:t>е</w:t>
      </w:r>
      <w:r w:rsidRPr="00CD3042">
        <w:rPr>
          <w:szCs w:val="28"/>
          <w:lang w:val="ru-RU"/>
        </w:rPr>
        <w:t>ления Белоглинского района от 25 мая 2018 года № 72 «Об утверждении админис</w:t>
      </w:r>
      <w:r w:rsidRPr="00CD3042">
        <w:rPr>
          <w:szCs w:val="28"/>
          <w:lang w:val="ru-RU"/>
        </w:rPr>
        <w:t>т</w:t>
      </w:r>
      <w:r w:rsidRPr="00CD3042">
        <w:rPr>
          <w:szCs w:val="28"/>
          <w:lang w:val="ru-RU"/>
        </w:rPr>
        <w:t>ративного регламента предоставления администрацией Новопавловского сельского поселения Белоглинского района муниципальной услуги «Присвоение, изменение и аннулирование адресов» следующие изменения и дополнения:</w:t>
      </w:r>
    </w:p>
    <w:p w:rsidR="00CD3042" w:rsidRDefault="00CD3042" w:rsidP="00CD3042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пывающий перечень оснований для приостановления или отказа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Pr="00DD544D">
        <w:rPr>
          <w:sz w:val="28"/>
          <w:szCs w:val="28"/>
        </w:rPr>
        <w:t>Присвоение, изменение и аннулирование адресов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вторым абзацем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CD3042" w:rsidRPr="005956FF" w:rsidRDefault="00CD3042" w:rsidP="00CD3042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</w:t>
      </w:r>
      <w:r>
        <w:rPr>
          <w:bCs/>
          <w:color w:val="000000"/>
          <w:sz w:val="28"/>
          <w:szCs w:val="28"/>
          <w:shd w:val="clear" w:color="auto" w:fill="FFFFFF"/>
        </w:rPr>
        <w:t>л</w:t>
      </w:r>
      <w:r>
        <w:rPr>
          <w:bCs/>
          <w:color w:val="000000"/>
          <w:sz w:val="28"/>
          <w:szCs w:val="28"/>
          <w:shd w:val="clear" w:color="auto" w:fill="FFFFFF"/>
        </w:rPr>
        <w:t>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докуме</w:t>
      </w:r>
      <w:r w:rsidRPr="008925FB">
        <w:rPr>
          <w:bCs/>
          <w:color w:val="000000"/>
          <w:sz w:val="28"/>
          <w:szCs w:val="28"/>
        </w:rPr>
        <w:t>н</w:t>
      </w:r>
      <w:r w:rsidRPr="008925FB">
        <w:rPr>
          <w:bCs/>
          <w:color w:val="000000"/>
          <w:sz w:val="28"/>
          <w:szCs w:val="28"/>
        </w:rPr>
        <w:t>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</w:t>
      </w:r>
      <w:r w:rsidRPr="008925FB">
        <w:rPr>
          <w:bCs/>
          <w:color w:val="000000"/>
          <w:sz w:val="28"/>
          <w:szCs w:val="28"/>
        </w:rPr>
        <w:t>е</w:t>
      </w:r>
      <w:r w:rsidRPr="008925FB">
        <w:rPr>
          <w:bCs/>
          <w:color w:val="000000"/>
          <w:sz w:val="28"/>
          <w:szCs w:val="28"/>
        </w:rPr>
        <w:t>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</w:t>
      </w:r>
      <w:r w:rsidRPr="00391109">
        <w:rPr>
          <w:color w:val="000000"/>
          <w:sz w:val="28"/>
          <w:szCs w:val="28"/>
        </w:rPr>
        <w:t>и</w:t>
      </w:r>
      <w:r w:rsidRPr="00391109">
        <w:rPr>
          <w:color w:val="000000"/>
          <w:sz w:val="28"/>
          <w:szCs w:val="28"/>
        </w:rPr>
        <w:t>пальных услуг»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пре</w:t>
      </w:r>
      <w:r>
        <w:rPr>
          <w:bCs/>
          <w:color w:val="000000"/>
          <w:sz w:val="28"/>
          <w:szCs w:val="28"/>
        </w:rPr>
        <w:t>до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тавлении </w:t>
      </w:r>
      <w:r w:rsidRPr="008925FB">
        <w:rPr>
          <w:bCs/>
          <w:color w:val="000000"/>
          <w:sz w:val="28"/>
          <w:szCs w:val="28"/>
        </w:rPr>
        <w:t>муниципальной услуги применяется в случае, если на многофункци</w:t>
      </w:r>
      <w:r w:rsidRPr="008925FB">
        <w:rPr>
          <w:bCs/>
          <w:color w:val="000000"/>
          <w:sz w:val="28"/>
          <w:szCs w:val="28"/>
        </w:rPr>
        <w:t>о</w:t>
      </w:r>
      <w:r w:rsidRPr="008925FB">
        <w:rPr>
          <w:bCs/>
          <w:color w:val="000000"/>
          <w:sz w:val="28"/>
          <w:szCs w:val="28"/>
        </w:rPr>
        <w:t>нальный центр возложена функция по предоставлению соответствующих м</w:t>
      </w:r>
      <w:r w:rsidRPr="008925FB">
        <w:rPr>
          <w:bCs/>
          <w:color w:val="000000"/>
          <w:sz w:val="28"/>
          <w:szCs w:val="28"/>
        </w:rPr>
        <w:t>у</w:t>
      </w:r>
      <w:r w:rsidRPr="008925FB">
        <w:rPr>
          <w:bCs/>
          <w:color w:val="000000"/>
          <w:sz w:val="28"/>
          <w:szCs w:val="28"/>
        </w:rPr>
        <w:t>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</w:t>
      </w:r>
      <w:r w:rsidRPr="008925FB">
        <w:rPr>
          <w:bCs/>
          <w:color w:val="000000"/>
          <w:sz w:val="28"/>
          <w:szCs w:val="28"/>
        </w:rPr>
        <w:t>а</w:t>
      </w:r>
      <w:r w:rsidRPr="008925FB">
        <w:rPr>
          <w:bCs/>
          <w:color w:val="000000"/>
          <w:sz w:val="28"/>
          <w:szCs w:val="28"/>
        </w:rPr>
        <w:t>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».</w:t>
      </w:r>
    </w:p>
    <w:p w:rsidR="00CD3042" w:rsidRPr="00E82F80" w:rsidRDefault="00CD3042" w:rsidP="00CD3042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lastRenderedPageBreak/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>Иные требования, в том числе учитывающие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 муниципальных услуг и особенности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CD3042" w:rsidRPr="007E3503" w:rsidRDefault="00CD3042" w:rsidP="00CD3042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44117C">
        <w:rPr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</w:t>
      </w:r>
      <w:r w:rsidRPr="00E544D3">
        <w:rPr>
          <w:bCs/>
          <w:sz w:val="28"/>
          <w:szCs w:val="28"/>
          <w:shd w:val="clear" w:color="auto" w:fill="FFFFFF"/>
        </w:rPr>
        <w:t>е</w:t>
      </w:r>
      <w:r w:rsidRPr="00E544D3">
        <w:rPr>
          <w:bCs/>
          <w:sz w:val="28"/>
          <w:szCs w:val="28"/>
          <w:shd w:val="clear" w:color="auto" w:fill="FFFFFF"/>
        </w:rPr>
        <w:t>бовать о</w:t>
      </w:r>
      <w:r>
        <w:rPr>
          <w:bCs/>
          <w:sz w:val="28"/>
          <w:szCs w:val="28"/>
          <w:shd w:val="clear" w:color="auto" w:fill="FFFFFF"/>
        </w:rPr>
        <w:t xml:space="preserve">т </w:t>
      </w:r>
      <w:r w:rsidRPr="0044117C">
        <w:rPr>
          <w:sz w:val="28"/>
          <w:szCs w:val="28"/>
        </w:rPr>
        <w:t>заявителя</w:t>
      </w:r>
      <w:r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3042" w:rsidRPr="007E3503" w:rsidRDefault="00CD3042" w:rsidP="00CD3042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CD3042" w:rsidRPr="007E3503" w:rsidRDefault="00CD3042" w:rsidP="00CD3042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F0063E">
        <w:rPr>
          <w:sz w:val="28"/>
          <w:szCs w:val="28"/>
        </w:rPr>
        <w:t>о</w:t>
      </w:r>
      <w:r w:rsidRPr="00F0063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F0063E">
        <w:rPr>
          <w:sz w:val="28"/>
          <w:szCs w:val="28"/>
        </w:rPr>
        <w:t>а</w:t>
      </w:r>
      <w:r w:rsidRPr="00F0063E">
        <w:rPr>
          <w:sz w:val="28"/>
          <w:szCs w:val="28"/>
        </w:rPr>
        <w:t>нее комплект документов;</w:t>
      </w:r>
    </w:p>
    <w:p w:rsidR="00CD3042" w:rsidRPr="007E3503" w:rsidRDefault="00CD3042" w:rsidP="00CD3042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CD3042" w:rsidRDefault="00CD3042" w:rsidP="00CD3042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r w:rsidRPr="00F0063E">
        <w:rPr>
          <w:sz w:val="28"/>
          <w:szCs w:val="28"/>
        </w:rPr>
        <w:t>г) выявление документально подтвержденного факта (признаков) ошибо</w:t>
      </w:r>
      <w:r w:rsidRPr="00F0063E">
        <w:rPr>
          <w:sz w:val="28"/>
          <w:szCs w:val="28"/>
        </w:rPr>
        <w:t>ч</w:t>
      </w:r>
      <w:r w:rsidRPr="00F0063E">
        <w:rPr>
          <w:sz w:val="28"/>
          <w:szCs w:val="28"/>
        </w:rPr>
        <w:t>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>, предоставляющего муниципальную услугу, государственного или муниципал</w:t>
      </w:r>
      <w:r w:rsidRPr="00F0063E">
        <w:rPr>
          <w:sz w:val="28"/>
          <w:szCs w:val="28"/>
        </w:rPr>
        <w:t>ь</w:t>
      </w:r>
      <w:r w:rsidRPr="00F0063E">
        <w:rPr>
          <w:sz w:val="28"/>
          <w:szCs w:val="28"/>
        </w:rPr>
        <w:t xml:space="preserve">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</w:t>
      </w:r>
      <w:r w:rsidRPr="00F0063E">
        <w:rPr>
          <w:sz w:val="28"/>
          <w:szCs w:val="28"/>
        </w:rPr>
        <w:t>н</w:t>
      </w:r>
      <w:r w:rsidRPr="00F0063E">
        <w:rPr>
          <w:sz w:val="28"/>
          <w:szCs w:val="28"/>
        </w:rPr>
        <w:t>тов, необходимых для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</w:t>
      </w:r>
      <w:r w:rsidRPr="00F0063E">
        <w:rPr>
          <w:sz w:val="28"/>
          <w:szCs w:val="28"/>
        </w:rPr>
        <w:t>с</w:t>
      </w:r>
      <w:r w:rsidRPr="00F0063E">
        <w:rPr>
          <w:sz w:val="28"/>
          <w:szCs w:val="28"/>
        </w:rPr>
        <w:t>тавленные неудобства.».</w:t>
      </w:r>
    </w:p>
    <w:p w:rsidR="00CD3042" w:rsidRDefault="00CD3042" w:rsidP="00CD3042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CD3042" w:rsidRPr="00E82F80" w:rsidRDefault="00CD3042" w:rsidP="00CD304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подраздел 5.1. «Предмет досудебного (внесудебного) обжалования заявителем решений и действий (бездействия) 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должностного лица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либо муниципального служащего, многофункционального центра, работника многофункционального центра, а также организаций,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ствляющих функции по предоставлению муниципальных услуг, а также их должностных лиц, государственных или муниципальных служащих или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</w:p>
    <w:p w:rsidR="00CD3042" w:rsidRDefault="00CD3042" w:rsidP="00CD304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</w:t>
      </w:r>
      <w:r w:rsidRPr="0018417E">
        <w:rPr>
          <w:sz w:val="28"/>
          <w:szCs w:val="28"/>
          <w:shd w:val="clear" w:color="auto" w:fill="FFFFFF"/>
        </w:rPr>
        <w:t>в</w:t>
      </w:r>
      <w:r w:rsidRPr="0018417E">
        <w:rPr>
          <w:sz w:val="28"/>
          <w:szCs w:val="28"/>
          <w:shd w:val="clear" w:color="auto" w:fill="FFFFFF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8417E">
        <w:rPr>
          <w:sz w:val="28"/>
          <w:szCs w:val="28"/>
          <w:shd w:val="clear" w:color="auto" w:fill="FFFFFF"/>
        </w:rPr>
        <w:t>а</w:t>
      </w:r>
      <w:r w:rsidRPr="0018417E">
        <w:rPr>
          <w:sz w:val="28"/>
          <w:szCs w:val="28"/>
          <w:shd w:val="clear" w:color="auto" w:fill="FFFFFF"/>
        </w:rPr>
        <w:lastRenderedPageBreak/>
        <w:t>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r>
        <w:rPr>
          <w:sz w:val="28"/>
          <w:szCs w:val="28"/>
          <w:shd w:val="clear" w:color="auto" w:fill="FFFFFF"/>
        </w:rPr>
        <w:t>; ».</w:t>
      </w:r>
    </w:p>
    <w:p w:rsidR="00CD3042" w:rsidRDefault="00CD3042" w:rsidP="00CD3042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CD3042" w:rsidRDefault="00CD3042" w:rsidP="00CD3042">
      <w:pPr>
        <w:ind w:firstLine="709"/>
        <w:jc w:val="both"/>
        <w:rPr>
          <w:bCs/>
          <w:sz w:val="28"/>
          <w:szCs w:val="28"/>
        </w:rPr>
      </w:pPr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</w:t>
      </w:r>
      <w:r w:rsidRPr="000924BF">
        <w:rPr>
          <w:bCs/>
          <w:sz w:val="28"/>
          <w:szCs w:val="28"/>
        </w:rPr>
        <w:t>и</w:t>
      </w:r>
      <w:r w:rsidRPr="000924BF">
        <w:rPr>
          <w:bCs/>
          <w:sz w:val="28"/>
          <w:szCs w:val="28"/>
        </w:rPr>
        <w:t>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CD3042" w:rsidRDefault="00CD3042" w:rsidP="00CD30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CD3042" w:rsidRPr="000924BF" w:rsidRDefault="00CD3042" w:rsidP="00CD304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</w:t>
      </w:r>
      <w:r w:rsidRPr="00391109">
        <w:rPr>
          <w:color w:val="000000"/>
          <w:sz w:val="28"/>
          <w:szCs w:val="28"/>
        </w:rPr>
        <w:t>а</w:t>
      </w:r>
      <w:r w:rsidRPr="00391109">
        <w:rPr>
          <w:color w:val="000000"/>
          <w:sz w:val="28"/>
          <w:szCs w:val="28"/>
        </w:rPr>
        <w:t>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</w:t>
      </w:r>
      <w:r w:rsidRPr="000924BF">
        <w:rPr>
          <w:bCs/>
          <w:color w:val="000000"/>
          <w:sz w:val="28"/>
          <w:szCs w:val="28"/>
        </w:rPr>
        <w:t>р</w:t>
      </w:r>
      <w:r w:rsidRPr="000924BF">
        <w:rPr>
          <w:bCs/>
          <w:color w:val="000000"/>
          <w:sz w:val="28"/>
          <w:szCs w:val="28"/>
        </w:rPr>
        <w:t>мация о действиях, осуществляемых органом, предоставляющим муниципал</w:t>
      </w:r>
      <w:r w:rsidRPr="000924BF">
        <w:rPr>
          <w:bCs/>
          <w:color w:val="000000"/>
          <w:sz w:val="28"/>
          <w:szCs w:val="28"/>
        </w:rPr>
        <w:t>ь</w:t>
      </w:r>
      <w:r w:rsidRPr="000924BF">
        <w:rPr>
          <w:bCs/>
          <w:color w:val="000000"/>
          <w:sz w:val="28"/>
          <w:szCs w:val="28"/>
        </w:rPr>
        <w:t>ную услугу, многофункциональным центром либо организацией, предусмо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</w:t>
      </w:r>
      <w:r w:rsidRPr="00391109">
        <w:rPr>
          <w:color w:val="000000"/>
          <w:sz w:val="28"/>
          <w:szCs w:val="28"/>
        </w:rPr>
        <w:t>в</w:t>
      </w:r>
      <w:r w:rsidRPr="00391109">
        <w:rPr>
          <w:color w:val="000000"/>
          <w:sz w:val="28"/>
          <w:szCs w:val="28"/>
        </w:rPr>
        <w:t>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CD3042" w:rsidRPr="006D1804" w:rsidRDefault="00CD3042" w:rsidP="00CD304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</w:t>
      </w:r>
      <w:r w:rsidRPr="00391109">
        <w:rPr>
          <w:color w:val="000000"/>
          <w:sz w:val="28"/>
          <w:szCs w:val="28"/>
        </w:rPr>
        <w:t>р</w:t>
      </w:r>
      <w:r w:rsidRPr="00391109">
        <w:rPr>
          <w:color w:val="000000"/>
          <w:sz w:val="28"/>
          <w:szCs w:val="28"/>
        </w:rPr>
        <w:t>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порядке обжалования принятого решения.</w:t>
      </w:r>
      <w:r>
        <w:rPr>
          <w:bCs/>
          <w:color w:val="000000"/>
          <w:sz w:val="28"/>
          <w:szCs w:val="28"/>
        </w:rPr>
        <w:t>».</w:t>
      </w:r>
    </w:p>
    <w:p w:rsidR="00CD3042" w:rsidRPr="00CD3042" w:rsidRDefault="00CD3042" w:rsidP="00CD3042">
      <w:pPr>
        <w:pStyle w:val="a3"/>
        <w:tabs>
          <w:tab w:val="left" w:pos="0"/>
        </w:tabs>
        <w:ind w:right="-1" w:firstLine="709"/>
        <w:rPr>
          <w:szCs w:val="28"/>
          <w:lang w:val="ru-RU"/>
        </w:rPr>
      </w:pPr>
      <w:r w:rsidRPr="00CD3042">
        <w:rPr>
          <w:szCs w:val="28"/>
          <w:lang w:val="ru-RU"/>
        </w:rPr>
        <w:t>2. Ведущему специалисту администрации Новопавловского сельского пос</w:t>
      </w:r>
      <w:r w:rsidRPr="00CD3042">
        <w:rPr>
          <w:szCs w:val="28"/>
          <w:lang w:val="ru-RU"/>
        </w:rPr>
        <w:t>е</w:t>
      </w:r>
      <w:r w:rsidRPr="00CD3042">
        <w:rPr>
          <w:szCs w:val="28"/>
          <w:lang w:val="ru-RU"/>
        </w:rPr>
        <w:t>ления Белоглинского района О.П.Скляровой опубликовать (обнародовать) насто</w:t>
      </w:r>
      <w:r w:rsidRPr="00CD3042">
        <w:rPr>
          <w:szCs w:val="28"/>
          <w:lang w:val="ru-RU"/>
        </w:rPr>
        <w:t>я</w:t>
      </w:r>
      <w:r w:rsidRPr="00CD3042">
        <w:rPr>
          <w:szCs w:val="28"/>
          <w:lang w:val="ru-RU"/>
        </w:rPr>
        <w:t>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r w:rsidRPr="009B3546">
        <w:rPr>
          <w:szCs w:val="28"/>
        </w:rPr>
        <w:t>www</w:t>
      </w:r>
      <w:r w:rsidRPr="00CD3042">
        <w:rPr>
          <w:szCs w:val="28"/>
          <w:lang w:val="ru-RU"/>
        </w:rPr>
        <w:t>.</w:t>
      </w:r>
      <w:r w:rsidRPr="009B3546">
        <w:rPr>
          <w:szCs w:val="28"/>
        </w:rPr>
        <w:t>npavlovka</w:t>
      </w:r>
      <w:r w:rsidRPr="00CD3042">
        <w:rPr>
          <w:szCs w:val="28"/>
          <w:lang w:val="ru-RU"/>
        </w:rPr>
        <w:t>.</w:t>
      </w:r>
      <w:r w:rsidRPr="009B3546">
        <w:rPr>
          <w:szCs w:val="28"/>
        </w:rPr>
        <w:t>ru</w:t>
      </w:r>
      <w:r w:rsidRPr="00CD3042">
        <w:rPr>
          <w:szCs w:val="28"/>
          <w:lang w:val="ru-RU"/>
        </w:rPr>
        <w:t>).</w:t>
      </w:r>
    </w:p>
    <w:p w:rsidR="00CD3042" w:rsidRPr="00CD3042" w:rsidRDefault="00CD3042" w:rsidP="00CD3042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CD3042">
        <w:rPr>
          <w:szCs w:val="28"/>
          <w:lang w:val="ru-RU"/>
        </w:rPr>
        <w:t>3. Контроль за выполнением настоящего постановления возложить на сп</w:t>
      </w:r>
      <w:r w:rsidRPr="00CD3042">
        <w:rPr>
          <w:szCs w:val="28"/>
          <w:lang w:val="ru-RU"/>
        </w:rPr>
        <w:t>е</w:t>
      </w:r>
      <w:r w:rsidRPr="00CD3042">
        <w:rPr>
          <w:szCs w:val="28"/>
          <w:lang w:val="ru-RU"/>
        </w:rPr>
        <w:t>циалиста 1 категории администрации Новопавловского сельского поселения Бел</w:t>
      </w:r>
      <w:r w:rsidRPr="00CD3042">
        <w:rPr>
          <w:szCs w:val="28"/>
          <w:lang w:val="ru-RU"/>
        </w:rPr>
        <w:t>о</w:t>
      </w:r>
      <w:r w:rsidRPr="00CD3042">
        <w:rPr>
          <w:szCs w:val="28"/>
          <w:lang w:val="ru-RU"/>
        </w:rPr>
        <w:t>глинского района Н.Ю. Рудица.</w:t>
      </w:r>
    </w:p>
    <w:p w:rsidR="00CD3042" w:rsidRPr="00CD3042" w:rsidRDefault="00CD3042" w:rsidP="00CD3042">
      <w:pPr>
        <w:pStyle w:val="a3"/>
        <w:tabs>
          <w:tab w:val="left" w:pos="0"/>
        </w:tabs>
        <w:ind w:right="-1" w:firstLine="720"/>
        <w:rPr>
          <w:spacing w:val="-2"/>
          <w:szCs w:val="28"/>
          <w:lang w:val="ru-RU"/>
        </w:rPr>
      </w:pPr>
      <w:r w:rsidRPr="00CD3042">
        <w:rPr>
          <w:szCs w:val="28"/>
          <w:lang w:val="ru-RU"/>
        </w:rPr>
        <w:t>4. Постановление вступает в силу со дня его официального опубликования (обнародования).</w:t>
      </w:r>
    </w:p>
    <w:p w:rsidR="00CD3042" w:rsidRPr="00A30766" w:rsidRDefault="00CD3042" w:rsidP="00CD3042">
      <w:pPr>
        <w:ind w:firstLine="720"/>
        <w:jc w:val="both"/>
        <w:rPr>
          <w:sz w:val="28"/>
          <w:szCs w:val="28"/>
        </w:rPr>
      </w:pPr>
    </w:p>
    <w:p w:rsidR="00CD3042" w:rsidRDefault="00CD3042" w:rsidP="00CD3042">
      <w:pPr>
        <w:pStyle w:val="ab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D3042" w:rsidRPr="0044117C" w:rsidRDefault="00CD3042" w:rsidP="00CD3042">
      <w:pPr>
        <w:pStyle w:val="ab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D3042" w:rsidRPr="00A30766" w:rsidRDefault="00CD3042" w:rsidP="00CD3042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CD3042" w:rsidRPr="00A30766" w:rsidRDefault="00CD3042" w:rsidP="00CD3042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               Л.А.Склярова</w:t>
      </w:r>
    </w:p>
    <w:p w:rsidR="00CD3042" w:rsidRDefault="00CD3042" w:rsidP="00CD3042"/>
    <w:p w:rsidR="00F72CDC" w:rsidRDefault="00F72CDC">
      <w:pPr>
        <w:ind w:firstLine="709"/>
        <w:jc w:val="both"/>
        <w:rPr>
          <w:sz w:val="28"/>
        </w:rPr>
      </w:pPr>
    </w:p>
    <w:p w:rsidR="00F72CDC" w:rsidRDefault="00F72CDC">
      <w:pPr>
        <w:ind w:firstLine="709"/>
        <w:jc w:val="both"/>
        <w:rPr>
          <w:sz w:val="28"/>
        </w:rPr>
      </w:pPr>
    </w:p>
    <w:p w:rsidR="00507E97" w:rsidRDefault="00507E97">
      <w:pPr>
        <w:shd w:val="clear" w:color="auto" w:fill="FFFFFF"/>
      </w:pPr>
    </w:p>
    <w:sectPr w:rsidR="00507E97" w:rsidSect="001F23B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3F" w:rsidRDefault="000F273F">
      <w:r>
        <w:separator/>
      </w:r>
    </w:p>
  </w:endnote>
  <w:endnote w:type="continuationSeparator" w:id="0">
    <w:p w:rsidR="000F273F" w:rsidRDefault="000F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3F" w:rsidRDefault="000F273F">
      <w:r>
        <w:separator/>
      </w:r>
    </w:p>
  </w:footnote>
  <w:footnote w:type="continuationSeparator" w:id="0">
    <w:p w:rsidR="000F273F" w:rsidRDefault="000F2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B063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B063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0FE4">
      <w:rPr>
        <w:rStyle w:val="a6"/>
        <w:noProof/>
      </w:rPr>
      <w:t>4</w: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oNotTrackMoves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36"/>
    <w:rsid w:val="0000780C"/>
    <w:rsid w:val="00057C67"/>
    <w:rsid w:val="0006313F"/>
    <w:rsid w:val="00076653"/>
    <w:rsid w:val="000B1FE0"/>
    <w:rsid w:val="000C1ECF"/>
    <w:rsid w:val="000E6058"/>
    <w:rsid w:val="000F273F"/>
    <w:rsid w:val="000F6E43"/>
    <w:rsid w:val="001159CE"/>
    <w:rsid w:val="001226D0"/>
    <w:rsid w:val="001346A7"/>
    <w:rsid w:val="00174631"/>
    <w:rsid w:val="001D4287"/>
    <w:rsid w:val="001F23B5"/>
    <w:rsid w:val="00206944"/>
    <w:rsid w:val="00212F5B"/>
    <w:rsid w:val="00246724"/>
    <w:rsid w:val="00296207"/>
    <w:rsid w:val="002C04E7"/>
    <w:rsid w:val="00310030"/>
    <w:rsid w:val="0031258F"/>
    <w:rsid w:val="0032643E"/>
    <w:rsid w:val="00381E08"/>
    <w:rsid w:val="00392EBB"/>
    <w:rsid w:val="003B0EAA"/>
    <w:rsid w:val="003C425A"/>
    <w:rsid w:val="003D67D7"/>
    <w:rsid w:val="003D6F26"/>
    <w:rsid w:val="003D75D9"/>
    <w:rsid w:val="003F1574"/>
    <w:rsid w:val="00455CAE"/>
    <w:rsid w:val="00495199"/>
    <w:rsid w:val="004A0E36"/>
    <w:rsid w:val="004A25FB"/>
    <w:rsid w:val="004B69EE"/>
    <w:rsid w:val="004C1C63"/>
    <w:rsid w:val="004F43A2"/>
    <w:rsid w:val="00507E97"/>
    <w:rsid w:val="00524BD5"/>
    <w:rsid w:val="00571F46"/>
    <w:rsid w:val="00582D74"/>
    <w:rsid w:val="00597D4C"/>
    <w:rsid w:val="005B4B18"/>
    <w:rsid w:val="005C0EDA"/>
    <w:rsid w:val="005C295D"/>
    <w:rsid w:val="00612409"/>
    <w:rsid w:val="00627629"/>
    <w:rsid w:val="00643948"/>
    <w:rsid w:val="00660E2C"/>
    <w:rsid w:val="00671766"/>
    <w:rsid w:val="00676936"/>
    <w:rsid w:val="00680695"/>
    <w:rsid w:val="0069666C"/>
    <w:rsid w:val="006A7E39"/>
    <w:rsid w:val="006D7D4A"/>
    <w:rsid w:val="006E318E"/>
    <w:rsid w:val="006E6FF2"/>
    <w:rsid w:val="00714B99"/>
    <w:rsid w:val="007329C2"/>
    <w:rsid w:val="00774773"/>
    <w:rsid w:val="007C1E7C"/>
    <w:rsid w:val="007E7560"/>
    <w:rsid w:val="007F2E99"/>
    <w:rsid w:val="007F6EDD"/>
    <w:rsid w:val="008001D3"/>
    <w:rsid w:val="00812530"/>
    <w:rsid w:val="008257A8"/>
    <w:rsid w:val="00860D2A"/>
    <w:rsid w:val="0086151B"/>
    <w:rsid w:val="008902FD"/>
    <w:rsid w:val="00892984"/>
    <w:rsid w:val="00892A81"/>
    <w:rsid w:val="008A5511"/>
    <w:rsid w:val="008C1752"/>
    <w:rsid w:val="008C63CB"/>
    <w:rsid w:val="008D7296"/>
    <w:rsid w:val="008E3CF5"/>
    <w:rsid w:val="00933564"/>
    <w:rsid w:val="009513E1"/>
    <w:rsid w:val="009829E1"/>
    <w:rsid w:val="00982ABB"/>
    <w:rsid w:val="00987455"/>
    <w:rsid w:val="00997409"/>
    <w:rsid w:val="009C34E5"/>
    <w:rsid w:val="009C4E51"/>
    <w:rsid w:val="009D27DC"/>
    <w:rsid w:val="009E5D9C"/>
    <w:rsid w:val="009F2F95"/>
    <w:rsid w:val="009F5A82"/>
    <w:rsid w:val="00A06A3E"/>
    <w:rsid w:val="00A108DE"/>
    <w:rsid w:val="00A11169"/>
    <w:rsid w:val="00A33195"/>
    <w:rsid w:val="00A66FE8"/>
    <w:rsid w:val="00A904B2"/>
    <w:rsid w:val="00A94893"/>
    <w:rsid w:val="00AA0C31"/>
    <w:rsid w:val="00AA2357"/>
    <w:rsid w:val="00AA37A9"/>
    <w:rsid w:val="00AB3A5A"/>
    <w:rsid w:val="00AF0A5F"/>
    <w:rsid w:val="00B063F1"/>
    <w:rsid w:val="00B065D3"/>
    <w:rsid w:val="00B13C7C"/>
    <w:rsid w:val="00B22428"/>
    <w:rsid w:val="00B35A59"/>
    <w:rsid w:val="00B36BF9"/>
    <w:rsid w:val="00B52CAC"/>
    <w:rsid w:val="00B931C7"/>
    <w:rsid w:val="00BC4EA2"/>
    <w:rsid w:val="00BC7E5E"/>
    <w:rsid w:val="00BD3D30"/>
    <w:rsid w:val="00BD6881"/>
    <w:rsid w:val="00BF6789"/>
    <w:rsid w:val="00C037B8"/>
    <w:rsid w:val="00C33717"/>
    <w:rsid w:val="00C50340"/>
    <w:rsid w:val="00C630A3"/>
    <w:rsid w:val="00C70C82"/>
    <w:rsid w:val="00C9515B"/>
    <w:rsid w:val="00CC4FE2"/>
    <w:rsid w:val="00CC62CB"/>
    <w:rsid w:val="00CD3042"/>
    <w:rsid w:val="00CD65E5"/>
    <w:rsid w:val="00D11C45"/>
    <w:rsid w:val="00D227BC"/>
    <w:rsid w:val="00D67586"/>
    <w:rsid w:val="00D96B74"/>
    <w:rsid w:val="00DA03E2"/>
    <w:rsid w:val="00DE5F1C"/>
    <w:rsid w:val="00DF0F97"/>
    <w:rsid w:val="00DF1045"/>
    <w:rsid w:val="00E06D7C"/>
    <w:rsid w:val="00E2049E"/>
    <w:rsid w:val="00E31580"/>
    <w:rsid w:val="00E44959"/>
    <w:rsid w:val="00EA2FF3"/>
    <w:rsid w:val="00EA62F0"/>
    <w:rsid w:val="00EC0FE4"/>
    <w:rsid w:val="00F125B0"/>
    <w:rsid w:val="00F15640"/>
    <w:rsid w:val="00F27BF8"/>
    <w:rsid w:val="00F35175"/>
    <w:rsid w:val="00F401CC"/>
    <w:rsid w:val="00F51971"/>
    <w:rsid w:val="00F72CDC"/>
    <w:rsid w:val="00FB2CE9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3F1"/>
    <w:rPr>
      <w:sz w:val="24"/>
      <w:szCs w:val="24"/>
    </w:rPr>
  </w:style>
  <w:style w:type="paragraph" w:styleId="1">
    <w:name w:val="heading 1"/>
    <w:basedOn w:val="a"/>
    <w:next w:val="a"/>
    <w:qFormat/>
    <w:rsid w:val="00B063F1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rsid w:val="00B063F1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B063F1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63F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rsid w:val="00B063F1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B063F1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B063F1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"/>
    <w:rsid w:val="00B063F1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rsid w:val="00B063F1"/>
    <w:pPr>
      <w:shd w:val="clear" w:color="auto" w:fill="FFFFFF"/>
      <w:ind w:firstLine="720"/>
      <w:jc w:val="both"/>
    </w:pPr>
    <w:rPr>
      <w:sz w:val="28"/>
    </w:rPr>
  </w:style>
  <w:style w:type="paragraph" w:styleId="a5">
    <w:name w:val="header"/>
    <w:basedOn w:val="a"/>
    <w:rsid w:val="00B063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63F1"/>
  </w:style>
  <w:style w:type="table" w:styleId="a7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037B8"/>
    <w:pPr>
      <w:widowControl w:val="0"/>
      <w:ind w:right="19772"/>
    </w:pPr>
    <w:rPr>
      <w:rFonts w:ascii="Courier New" w:hAnsi="Courier New"/>
      <w:snapToGrid w:val="0"/>
    </w:rPr>
  </w:style>
  <w:style w:type="paragraph" w:styleId="23">
    <w:name w:val="List 2"/>
    <w:basedOn w:val="a"/>
    <w:rsid w:val="00C037B8"/>
    <w:pPr>
      <w:ind w:left="566" w:hanging="283"/>
    </w:pPr>
  </w:style>
  <w:style w:type="paragraph" w:styleId="a9">
    <w:name w:val="footer"/>
    <w:basedOn w:val="a"/>
    <w:link w:val="aa"/>
    <w:rsid w:val="00B13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C7C"/>
    <w:rPr>
      <w:sz w:val="24"/>
      <w:szCs w:val="24"/>
    </w:rPr>
  </w:style>
  <w:style w:type="paragraph" w:styleId="ab">
    <w:name w:val="No Spacing"/>
    <w:link w:val="ac"/>
    <w:qFormat/>
    <w:rsid w:val="00CD3042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Без интервала Знак"/>
    <w:link w:val="ab"/>
    <w:rsid w:val="00CD3042"/>
    <w:rPr>
      <w:rFonts w:ascii="Calibri" w:eastAsia="Arial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77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777</dc:creator>
  <cp:lastModifiedBy>Admin</cp:lastModifiedBy>
  <cp:revision>4</cp:revision>
  <cp:lastPrinted>2008-06-07T12:17:00Z</cp:lastPrinted>
  <dcterms:created xsi:type="dcterms:W3CDTF">2018-12-24T06:55:00Z</dcterms:created>
  <dcterms:modified xsi:type="dcterms:W3CDTF">2019-01-14T12:45:00Z</dcterms:modified>
</cp:coreProperties>
</file>